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D08" w14:textId="0248F0CF" w:rsidR="001F1BA6" w:rsidRPr="00764C5F" w:rsidRDefault="00280A4F" w:rsidP="00B17D79">
      <w:pPr>
        <w:ind w:leftChars="100" w:left="210"/>
        <w:rPr>
          <w:rFonts w:ascii="ＭＳ Ｐゴシック" w:eastAsia="ＭＳ Ｐゴシック" w:hAnsi="ＭＳ Ｐゴシック"/>
          <w:sz w:val="48"/>
          <w:szCs w:val="48"/>
        </w:rPr>
      </w:pPr>
      <w:r w:rsidRPr="00764C5F">
        <w:rPr>
          <w:rFonts w:ascii="ＭＳ Ｐゴシック" w:eastAsia="ＭＳ Ｐゴシック" w:hAnsi="ＭＳ Ｐゴシック" w:hint="eastAsia"/>
          <w:b/>
          <w:sz w:val="48"/>
          <w:szCs w:val="48"/>
        </w:rPr>
        <w:t>履</w:t>
      </w:r>
      <w:r w:rsidR="00180437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</w:t>
      </w:r>
      <w:r w:rsidRPr="00764C5F">
        <w:rPr>
          <w:rFonts w:ascii="ＭＳ Ｐゴシック" w:eastAsia="ＭＳ Ｐゴシック" w:hAnsi="ＭＳ Ｐゴシック" w:hint="eastAsia"/>
          <w:b/>
          <w:sz w:val="48"/>
          <w:szCs w:val="48"/>
        </w:rPr>
        <w:t>歴</w:t>
      </w:r>
      <w:r w:rsidR="00180437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</w:t>
      </w:r>
      <w:r w:rsidRPr="00764C5F">
        <w:rPr>
          <w:rFonts w:ascii="ＭＳ Ｐゴシック" w:eastAsia="ＭＳ Ｐゴシック" w:hAnsi="ＭＳ Ｐゴシック" w:hint="eastAsia"/>
          <w:b/>
          <w:sz w:val="48"/>
          <w:szCs w:val="48"/>
        </w:rPr>
        <w:t>書</w:t>
      </w:r>
      <w:r w:rsidRPr="00764C5F">
        <w:rPr>
          <w:rFonts w:ascii="ＭＳ Ｐゴシック" w:eastAsia="ＭＳ Ｐゴシック" w:hAnsi="ＭＳ Ｐゴシック" w:hint="eastAsia"/>
          <w:b/>
          <w:sz w:val="48"/>
          <w:szCs w:val="48"/>
        </w:rPr>
        <w:tab/>
      </w:r>
      <w:r w:rsidRPr="00764C5F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Pr="00764C5F">
        <w:rPr>
          <w:rFonts w:ascii="ＭＳ Ｐゴシック" w:eastAsia="ＭＳ Ｐゴシック" w:hAnsi="ＭＳ Ｐゴシック" w:hint="eastAsia"/>
          <w:sz w:val="48"/>
          <w:szCs w:val="48"/>
        </w:rPr>
        <w:tab/>
      </w:r>
      <w:r w:rsidR="00033EF3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="005B02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33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D52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55DC" w:rsidRPr="00764C5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93A51" w:rsidRPr="00764C5F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5B02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93A51" w:rsidRPr="00764C5F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5B02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93A51" w:rsidRPr="00764C5F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  <w:r w:rsidR="00DC22A2" w:rsidRPr="00764C5F">
        <w:rPr>
          <w:rFonts w:ascii="ＭＳ Ｐゴシック" w:eastAsia="ＭＳ Ｐゴシック" w:hAnsi="ＭＳ Ｐゴシック" w:hint="eastAsia"/>
          <w:sz w:val="22"/>
          <w:szCs w:val="22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"/>
        <w:gridCol w:w="4383"/>
        <w:gridCol w:w="643"/>
        <w:gridCol w:w="1120"/>
        <w:gridCol w:w="2587"/>
      </w:tblGrid>
      <w:tr w:rsidR="0000289C" w:rsidRPr="00764C5F" w14:paraId="71616269" w14:textId="77777777" w:rsidTr="00B84925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ADA3F1" w14:textId="1F8397EE" w:rsidR="0000289C" w:rsidRPr="00764C5F" w:rsidRDefault="001B75D7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CF4284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503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772DF0" w14:textId="77777777" w:rsidR="0000289C" w:rsidRPr="00764C5F" w:rsidRDefault="0000289C" w:rsidP="00D11C22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2A44C6" w14:textId="77777777" w:rsidR="0000289C" w:rsidRPr="00764C5F" w:rsidRDefault="0000289C" w:rsidP="00D11C22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9D520C" w14:textId="3FD4B4E8" w:rsidR="0000289C" w:rsidRPr="00764C5F" w:rsidRDefault="005003DE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  <w:r w:rsidRPr="00764C5F">
              <w:rPr>
                <w:rFonts w:ascii="ＭＳ Ｐゴシック" w:eastAsia="ＭＳ Ｐゴシック" w:hAnsi="ＭＳ Ｐゴシック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01A94D" wp14:editId="037739B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160020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D6C31" w14:textId="77777777" w:rsidR="00614BAD" w:rsidRDefault="00614BAD" w:rsidP="00614B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4DC549D" w14:textId="77777777" w:rsidR="00614BAD" w:rsidRPr="00614BAD" w:rsidRDefault="00614BAD" w:rsidP="00614B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</w:p>
                                <w:p w14:paraId="73A6E971" w14:textId="77777777" w:rsidR="00614BAD" w:rsidRPr="00614BAD" w:rsidRDefault="00614BAD" w:rsidP="00614B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  <w:p w14:paraId="65568F28" w14:textId="77777777" w:rsidR="00614BAD" w:rsidRPr="00614BAD" w:rsidRDefault="00614BAD" w:rsidP="00A952C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写真を貼る必要がある場合</w:t>
                                  </w:r>
                                </w:p>
                                <w:p w14:paraId="44BEDC27" w14:textId="77777777" w:rsidR="00614BAD" w:rsidRPr="00614BAD" w:rsidRDefault="00614BAD" w:rsidP="00A952C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  36～40mm</w:t>
                                  </w:r>
                                </w:p>
                                <w:p w14:paraId="6910B036" w14:textId="77777777" w:rsidR="00614BAD" w:rsidRPr="00614BAD" w:rsidRDefault="00614BAD" w:rsidP="00A952C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横  24～30mm</w:t>
                                  </w:r>
                                </w:p>
                                <w:p w14:paraId="404504F9" w14:textId="77777777" w:rsidR="00614BAD" w:rsidRPr="00614BAD" w:rsidRDefault="00614BAD" w:rsidP="00A952C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14:paraId="32DC99E0" w14:textId="77777777" w:rsidR="00614BAD" w:rsidRPr="00614BAD" w:rsidRDefault="00614BAD" w:rsidP="00A952C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14BAD">
                                    <w:rPr>
                                      <w:rFonts w:cs="Times New Roman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3.裏面のりづけ</w:t>
                                  </w:r>
                                </w:p>
                                <w:p w14:paraId="540802E9" w14:textId="77777777" w:rsidR="000350E1" w:rsidRPr="00A952C4" w:rsidRDefault="00614BAD" w:rsidP="00A952C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952C4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A94D" id="Rectangle 83" o:spid="_x0000_s1026" style="position:absolute;left:0;text-align:left;margin-left:15.25pt;margin-top:12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" strokeweight=".5pt">
                      <v:stroke dashstyle="1 1"/>
                      <o:lock v:ext="edit" aspectratio="t"/>
                      <v:textbox>
                        <w:txbxContent>
                          <w:p w14:paraId="346D6C31" w14:textId="77777777" w:rsidR="00614BAD" w:rsidRDefault="00614BAD" w:rsidP="00614BA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4DC549D" w14:textId="77777777" w:rsidR="00614BAD" w:rsidRPr="00614BAD" w:rsidRDefault="00614BAD" w:rsidP="00614BA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</w:p>
                          <w:p w14:paraId="73A6E971" w14:textId="77777777" w:rsidR="00614BAD" w:rsidRPr="00614BAD" w:rsidRDefault="00614BAD" w:rsidP="00614BA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5568F28" w14:textId="77777777" w:rsidR="00614BAD" w:rsidRPr="00614BAD" w:rsidRDefault="00614BAD" w:rsidP="00A952C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写真を貼る必要がある場合</w:t>
                            </w:r>
                          </w:p>
                          <w:p w14:paraId="44BEDC27" w14:textId="77777777" w:rsidR="00614BAD" w:rsidRPr="00614BAD" w:rsidRDefault="00614BAD" w:rsidP="00A952C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1.縦  36～40mm</w:t>
                            </w:r>
                          </w:p>
                          <w:p w14:paraId="6910B036" w14:textId="77777777" w:rsidR="00614BAD" w:rsidRPr="00614BAD" w:rsidRDefault="00614BAD" w:rsidP="00A952C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横  24～30mm</w:t>
                            </w:r>
                          </w:p>
                          <w:p w14:paraId="404504F9" w14:textId="77777777" w:rsidR="00614BAD" w:rsidRPr="00614BAD" w:rsidRDefault="00614BAD" w:rsidP="00A952C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14:paraId="32DC99E0" w14:textId="77777777" w:rsidR="00614BAD" w:rsidRPr="00614BAD" w:rsidRDefault="00614BAD" w:rsidP="00A952C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4BAD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3.裏面のりづけ</w:t>
                            </w:r>
                          </w:p>
                          <w:p w14:paraId="540802E9" w14:textId="77777777" w:rsidR="000350E1" w:rsidRPr="00A952C4" w:rsidRDefault="00614BAD" w:rsidP="00A952C4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952C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4"/>
                                <w:szCs w:val="14"/>
                              </w:rPr>
                              <w:t>4 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64E3" w:rsidRPr="00764C5F" w14:paraId="15B8D1D8" w14:textId="77777777" w:rsidTr="00B84925">
        <w:trPr>
          <w:trHeight w:hRule="exact" w:val="817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40093DFF" w14:textId="77777777" w:rsidR="001264E3" w:rsidRPr="00764C5F" w:rsidRDefault="001264E3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氏</w:t>
            </w:r>
            <w:r w:rsidR="002B55DC"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　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名</w:t>
            </w:r>
          </w:p>
        </w:tc>
        <w:tc>
          <w:tcPr>
            <w:tcW w:w="5032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D9C302F" w14:textId="77777777" w:rsidR="001264E3" w:rsidRPr="00764C5F" w:rsidRDefault="001264E3" w:rsidP="00D11C22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BF15F08" w14:textId="77777777" w:rsidR="001264E3" w:rsidRPr="00764C5F" w:rsidRDefault="001264E3" w:rsidP="00D11C22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D77538" w14:textId="77777777" w:rsidR="001264E3" w:rsidRPr="00764C5F" w:rsidRDefault="001264E3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</w:tr>
      <w:tr w:rsidR="004E7012" w:rsidRPr="00764C5F" w14:paraId="53183DDA" w14:textId="77777777" w:rsidTr="00B84925">
        <w:trPr>
          <w:trHeight w:hRule="exact" w:val="743"/>
        </w:trPr>
        <w:tc>
          <w:tcPr>
            <w:tcW w:w="113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65A8E" w14:textId="285010D7" w:rsidR="004E7012" w:rsidRPr="00764C5F" w:rsidRDefault="004E7012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生年月日</w:t>
            </w:r>
          </w:p>
        </w:tc>
        <w:tc>
          <w:tcPr>
            <w:tcW w:w="438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B229" w14:textId="18A12CD7" w:rsidR="004E7012" w:rsidRPr="00764C5F" w:rsidRDefault="00033EF3" w:rsidP="004E7012">
            <w:pPr>
              <w:jc w:val="left"/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（西暦）</w:t>
            </w:r>
            <w:r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  <w:br/>
            </w:r>
          </w:p>
          <w:p w14:paraId="08EB87B2" w14:textId="2128D0D7" w:rsidR="004E7012" w:rsidRPr="00764C5F" w:rsidRDefault="004E7012" w:rsidP="004E7012">
            <w:pPr>
              <w:jc w:val="right"/>
              <w:rPr>
                <w:rFonts w:ascii="ＭＳ Ｐゴシック" w:eastAsia="ＭＳ Ｐゴシック" w:hAnsi="ＭＳ Ｐゴシック"/>
                <w:position w:val="4"/>
                <w:sz w:val="18"/>
                <w:szCs w:val="18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 xml:space="preserve">　　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年</w:t>
            </w:r>
            <w:r w:rsidR="00880448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</w:t>
            </w:r>
            <w:r w:rsidR="00880448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　月　　</w:t>
            </w:r>
            <w:r w:rsidR="00880448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日生　(満</w:t>
            </w:r>
            <w:r w:rsidR="00880448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　</w:t>
            </w:r>
            <w:r w:rsidR="00880448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　歳)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938F2" w14:textId="7D35D6EE" w:rsidR="00880448" w:rsidRDefault="00880448" w:rsidP="00880448">
            <w:pPr>
              <w:jc w:val="left"/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</w:pPr>
            <w:r w:rsidRPr="00880448"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性別</w:t>
            </w:r>
          </w:p>
          <w:p w14:paraId="1583619F" w14:textId="77777777" w:rsidR="00880448" w:rsidRPr="00880448" w:rsidRDefault="00880448" w:rsidP="00880448">
            <w:pPr>
              <w:jc w:val="left"/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</w:pPr>
          </w:p>
          <w:p w14:paraId="4EC15F00" w14:textId="08A3EE4A" w:rsidR="004E7012" w:rsidRPr="00764C5F" w:rsidRDefault="004E7012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</w:pPr>
            <w:r w:rsidRPr="00CC2256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男</w:t>
            </w:r>
            <w:r w:rsidR="000350E1" w:rsidRPr="00CC2256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 </w:t>
            </w:r>
            <w:r w:rsidRPr="00CC2256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・</w:t>
            </w:r>
            <w:r w:rsidR="000350E1" w:rsidRPr="00CC2256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 xml:space="preserve"> </w:t>
            </w:r>
            <w:r w:rsidRPr="00CC2256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女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B666AB3" w14:textId="77777777" w:rsidR="004E7012" w:rsidRPr="00764C5F" w:rsidRDefault="004E7012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B84925" w:rsidRPr="00764C5F" w14:paraId="06E32C6D" w14:textId="77777777" w:rsidTr="00CF4284">
        <w:trPr>
          <w:trHeight w:hRule="exact" w:val="454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3512C" w14:textId="68AF872F" w:rsidR="00B84925" w:rsidRPr="00764C5F" w:rsidRDefault="00B84925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 w:rsidRPr="00CF4284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携帯電話</w:t>
            </w:r>
          </w:p>
        </w:tc>
        <w:tc>
          <w:tcPr>
            <w:tcW w:w="6152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65DCD" w14:textId="30103879" w:rsidR="00B84925" w:rsidRPr="00764C5F" w:rsidRDefault="00B84925" w:rsidP="009A2A4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58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DB94043" w14:textId="77777777" w:rsidR="00B84925" w:rsidRPr="00764C5F" w:rsidRDefault="00B84925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B84925" w:rsidRPr="00764C5F" w14:paraId="2844A7DD" w14:textId="77777777" w:rsidTr="00CF4284">
        <w:trPr>
          <w:trHeight w:hRule="exact" w:val="454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63EB25" w14:textId="3886F7B1" w:rsidR="00B84925" w:rsidRPr="00764C5F" w:rsidRDefault="00B84925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E</w:t>
            </w:r>
            <w:r>
              <w:rPr>
                <w:rFonts w:ascii="ＭＳ Ｐゴシック" w:eastAsia="ＭＳ Ｐゴシック" w:hAnsi="ＭＳ Ｐゴシック"/>
                <w:position w:val="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>M</w:t>
            </w:r>
            <w:r w:rsidR="0011136B">
              <w:rPr>
                <w:rFonts w:ascii="ＭＳ Ｐゴシック" w:eastAsia="ＭＳ Ｐゴシック" w:hAnsi="ＭＳ Ｐゴシック"/>
                <w:position w:val="4"/>
              </w:rPr>
              <w:t>ail</w:t>
            </w:r>
          </w:p>
        </w:tc>
        <w:tc>
          <w:tcPr>
            <w:tcW w:w="6152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B7344" w14:textId="5AF457C9" w:rsidR="00B84925" w:rsidRPr="00764C5F" w:rsidRDefault="00B84925" w:rsidP="00B84925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  <w:r w:rsidRPr="00B84925">
              <w:rPr>
                <w:rFonts w:ascii="ＭＳ Ｐゴシック" w:eastAsia="ＭＳ Ｐゴシック" w:hAnsi="ＭＳ Ｐゴシック" w:hint="eastAsia"/>
                <w:position w:val="4"/>
                <w:sz w:val="24"/>
                <w:szCs w:val="22"/>
              </w:rPr>
              <w:t>@</w:t>
            </w:r>
          </w:p>
        </w:tc>
        <w:tc>
          <w:tcPr>
            <w:tcW w:w="25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41C58D" w14:textId="77777777" w:rsidR="00B84925" w:rsidRPr="00764C5F" w:rsidRDefault="00B84925" w:rsidP="00D11C22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9A2A42" w:rsidRPr="00764C5F" w14:paraId="6D6AFB4C" w14:textId="77777777" w:rsidTr="00B84925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BFC28" w14:textId="77777777" w:rsidR="009A2A42" w:rsidRPr="00CF4284" w:rsidRDefault="009A2A42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CF4284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615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56AF7" w14:textId="77777777" w:rsidR="009A2A42" w:rsidRPr="00764C5F" w:rsidRDefault="009A2A42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2FE4D7" w14:textId="3DA96196" w:rsidR="009A2A42" w:rsidRPr="00764C5F" w:rsidRDefault="00ED3435" w:rsidP="004E7012">
            <w:pPr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電話</w:t>
            </w:r>
          </w:p>
        </w:tc>
      </w:tr>
      <w:tr w:rsidR="009A2A42" w:rsidRPr="00764C5F" w14:paraId="118CE045" w14:textId="77777777" w:rsidTr="00B84925">
        <w:trPr>
          <w:trHeight w:val="931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1BB" w14:textId="375A4408" w:rsidR="009A2A42" w:rsidRPr="00764C5F" w:rsidRDefault="009A2A42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現</w:t>
            </w:r>
            <w:r w:rsidR="00ED3435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 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住</w:t>
            </w:r>
            <w:r w:rsidR="00ED3435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 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所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4CC" w14:textId="3A0829B6" w:rsidR="009A2A42" w:rsidRPr="00764C5F" w:rsidRDefault="009A2A42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</w:rPr>
              <w:t xml:space="preserve">〒 </w:t>
            </w:r>
          </w:p>
          <w:p w14:paraId="0756F2FD" w14:textId="77777777" w:rsidR="009A2A42" w:rsidRPr="00764C5F" w:rsidRDefault="009A2A42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  <w:p w14:paraId="2DB49553" w14:textId="77777777" w:rsidR="009A2A42" w:rsidRPr="00764C5F" w:rsidRDefault="009A2A42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15A96" w14:textId="77777777" w:rsidR="009A2A42" w:rsidRPr="00764C5F" w:rsidRDefault="009A2A42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ED3435" w:rsidRPr="00764C5F" w14:paraId="3552A252" w14:textId="77777777" w:rsidTr="00B84925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9683B" w14:textId="77777777" w:rsidR="00ED3435" w:rsidRPr="00764C5F" w:rsidRDefault="00ED3435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CF4284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615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0882F" w14:textId="77777777" w:rsidR="00ED3435" w:rsidRPr="00764C5F" w:rsidRDefault="00ED3435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2C314" w14:textId="339C78C0" w:rsidR="00ED3435" w:rsidRPr="00764C5F" w:rsidRDefault="00ED3435" w:rsidP="004E7012">
            <w:pPr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電話</w:t>
            </w:r>
          </w:p>
        </w:tc>
      </w:tr>
      <w:tr w:rsidR="00ED3435" w:rsidRPr="00764C5F" w14:paraId="1B190E77" w14:textId="77777777" w:rsidTr="00B84925">
        <w:trPr>
          <w:trHeight w:val="807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9E547" w14:textId="5947C644" w:rsidR="00ED3435" w:rsidRPr="00764C5F" w:rsidRDefault="00ED3435" w:rsidP="00CC2256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帰 省 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先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4DA530" w14:textId="5FC0FDF3" w:rsidR="00ED3435" w:rsidRPr="00764C5F" w:rsidRDefault="00ED3435" w:rsidP="006C3CEB">
            <w:pPr>
              <w:rPr>
                <w:rFonts w:ascii="ＭＳ Ｐゴシック" w:eastAsia="ＭＳ Ｐゴシック" w:hAnsi="ＭＳ Ｐゴシック"/>
                <w:position w:val="4"/>
                <w:sz w:val="18"/>
                <w:szCs w:val="18"/>
              </w:rPr>
            </w:pPr>
            <w:r w:rsidRPr="00764C5F">
              <w:rPr>
                <w:rFonts w:ascii="ＭＳ Ｐゴシック" w:eastAsia="ＭＳ Ｐゴシック" w:hAnsi="ＭＳ Ｐゴシック" w:hint="eastAsia"/>
                <w:position w:val="4"/>
              </w:rPr>
              <w:t xml:space="preserve">〒 　　</w:t>
            </w:r>
            <w:r w:rsidR="003D5216"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　　　　　　　　　　　　  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（現住所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と異なる場合に</w:t>
            </w:r>
            <w:r w:rsidRPr="00764C5F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記入）</w:t>
            </w:r>
          </w:p>
          <w:p w14:paraId="05C71ED3" w14:textId="77777777" w:rsidR="00ED3435" w:rsidRPr="00764C5F" w:rsidRDefault="00ED3435" w:rsidP="006C3CEB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  <w:p w14:paraId="42F625D9" w14:textId="5E2BB841" w:rsidR="00ED3435" w:rsidRPr="00764C5F" w:rsidRDefault="00ED3435" w:rsidP="00D11C22">
            <w:pPr>
              <w:jc w:val="right"/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6BB36" w14:textId="77777777" w:rsidR="00ED3435" w:rsidRPr="00764C5F" w:rsidRDefault="00ED3435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</w:tbl>
    <w:p w14:paraId="5C94257D" w14:textId="77777777" w:rsidR="00280A4F" w:rsidRPr="00764C5F" w:rsidRDefault="00280A4F" w:rsidP="00EC7E79">
      <w:pPr>
        <w:wordWrap w:val="0"/>
        <w:spacing w:line="240" w:lineRule="exact"/>
        <w:rPr>
          <w:rFonts w:ascii="ＭＳ Ｐゴシック" w:eastAsia="ＭＳ Ｐゴシック" w:hAnsi="ＭＳ Ｐゴシック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5280"/>
        <w:gridCol w:w="2835"/>
      </w:tblGrid>
      <w:tr w:rsidR="001F1BA6" w:rsidRPr="00764C5F" w14:paraId="2F028771" w14:textId="77777777" w:rsidTr="00FB12D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6F10D1" w14:textId="5EE9A6FD" w:rsidR="001F1BA6" w:rsidRPr="00764C5F" w:rsidRDefault="003D5216" w:rsidP="00B46CF2">
            <w:pPr>
              <w:ind w:left="36" w:right="6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（西暦）</w:t>
            </w:r>
            <w:r w:rsidR="001F1BA6" w:rsidRPr="00764C5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1E4E4B0" w14:textId="77777777" w:rsidR="001F1BA6" w:rsidRPr="00764C5F" w:rsidRDefault="001F1BA6" w:rsidP="00B46CF2">
            <w:pPr>
              <w:pStyle w:val="a3"/>
              <w:ind w:left="36" w:right="62"/>
              <w:jc w:val="center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  <w:r w:rsidRPr="00764C5F">
              <w:rPr>
                <w:rFonts w:ascii="ＭＳ Ｐゴシック" w:eastAsia="ＭＳ Ｐゴシック" w:hAnsi="ＭＳ Ｐゴシック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2607B5" w14:textId="2AF25F5E" w:rsidR="001F1BA6" w:rsidRPr="00764C5F" w:rsidRDefault="001F1BA6" w:rsidP="00ED3435">
            <w:pPr>
              <w:ind w:right="62"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64C5F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64C5F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863F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33EF3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 w:rsidR="00B863F2">
              <w:rPr>
                <w:rFonts w:ascii="ＭＳ Ｐゴシック" w:eastAsia="ＭＳ Ｐゴシック" w:hAnsi="ＭＳ Ｐゴシック" w:hint="eastAsia"/>
                <w:szCs w:val="21"/>
              </w:rPr>
              <w:t>以降）</w:t>
            </w:r>
            <w:r w:rsidR="00ED343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D3435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3435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</w:tr>
      <w:tr w:rsidR="00B8089F" w:rsidRPr="00764C5F" w14:paraId="1F9BAED1" w14:textId="77777777" w:rsidTr="00FB12DC">
        <w:trPr>
          <w:trHeight w:hRule="exact" w:val="44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12C7FB" w14:textId="7FCD9ABB" w:rsidR="00B8089F" w:rsidRPr="00764C5F" w:rsidRDefault="00B8089F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8E9810" w14:textId="77777777" w:rsidR="00B8089F" w:rsidRPr="00764C5F" w:rsidRDefault="00B8089F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F6C7A47" w14:textId="77777777" w:rsidR="00B8089F" w:rsidRPr="00764C5F" w:rsidRDefault="00B8089F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3D228456" w14:textId="77777777" w:rsidTr="00FB12DC">
        <w:trPr>
          <w:trHeight w:hRule="exact" w:val="432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8E442B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DA00F6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463A0F4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649CBDBA" w14:textId="77777777" w:rsidTr="00FB12DC">
        <w:trPr>
          <w:trHeight w:hRule="exact" w:val="42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3BACF5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C672B6A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CF95773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0A034B45" w14:textId="77777777" w:rsidTr="00FB12DC">
        <w:trPr>
          <w:trHeight w:hRule="exact" w:val="43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277870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14441CB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29CF22B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20A2DED2" w14:textId="77777777" w:rsidTr="00FB12DC">
        <w:trPr>
          <w:trHeight w:hRule="exact" w:val="423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6B3C0E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BEBC273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E8F75B1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16E984A7" w14:textId="77777777" w:rsidTr="00FB12DC">
        <w:trPr>
          <w:trHeight w:hRule="exact" w:val="429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4AD7C3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9441388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3AE0B05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10B4E869" w14:textId="77777777" w:rsidTr="00FB12DC">
        <w:trPr>
          <w:trHeight w:hRule="exact" w:val="42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92B93C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D8FFF8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9E0D0BF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77E6B193" w14:textId="77777777" w:rsidTr="00FB12DC">
        <w:trPr>
          <w:trHeight w:hRule="exact" w:val="42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44C064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95714D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72880EC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481726" w:rsidRPr="00764C5F" w14:paraId="34338905" w14:textId="77777777" w:rsidTr="00FB12DC">
        <w:trPr>
          <w:trHeight w:hRule="exact" w:val="42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2C5FAF" w14:textId="77777777" w:rsidR="00481726" w:rsidRPr="00764C5F" w:rsidRDefault="0048172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A5FB955" w14:textId="77777777" w:rsidR="00481726" w:rsidRPr="00764C5F" w:rsidRDefault="0048172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555B5FD" w14:textId="77777777" w:rsidR="00481726" w:rsidRPr="00764C5F" w:rsidRDefault="0048172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1F1BA6" w:rsidRPr="00764C5F" w14:paraId="25B5D8F9" w14:textId="77777777" w:rsidTr="00FB12DC">
        <w:trPr>
          <w:trHeight w:hRule="exact" w:val="433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375E6B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2E1F31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76F58FE" w14:textId="77777777" w:rsidR="001F1BA6" w:rsidRPr="00764C5F" w:rsidRDefault="001F1BA6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0C0207E6" w14:textId="77777777" w:rsidTr="005C652D">
        <w:trPr>
          <w:trHeight w:hRule="exact" w:val="340"/>
        </w:trPr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838530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  <w:p w14:paraId="791D7383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  <w:p w14:paraId="6E6B42AA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  <w:p w14:paraId="250B5B0E" w14:textId="79E557EE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0E321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0647ED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1726" w:rsidRPr="00764C5F" w14:paraId="3407A3B9" w14:textId="77777777" w:rsidTr="00CF4284">
        <w:trPr>
          <w:trHeight w:hRule="exact" w:val="41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6C8D43" w14:textId="454A0E14" w:rsidR="00481726" w:rsidRPr="00481726" w:rsidRDefault="003D5216" w:rsidP="00481726">
            <w:pPr>
              <w:ind w:left="36" w:right="6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（西暦）</w:t>
            </w:r>
            <w:r w:rsidR="00481726" w:rsidRPr="0048172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73F0D3" w14:textId="1A22DFC9" w:rsidR="00481726" w:rsidRPr="00481726" w:rsidRDefault="00481726" w:rsidP="00481726">
            <w:pPr>
              <w:ind w:left="36" w:right="62"/>
              <w:jc w:val="center"/>
              <w:rPr>
                <w:rFonts w:ascii="ＭＳ Ｐゴシック" w:eastAsia="ＭＳ Ｐゴシック" w:hAnsi="ＭＳ Ｐゴシック"/>
              </w:rPr>
            </w:pPr>
            <w:r w:rsidRPr="0048172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EA8BF3" w14:textId="50E8885B" w:rsidR="00481726" w:rsidRPr="00764C5F" w:rsidRDefault="00481726" w:rsidP="00481726">
            <w:pPr>
              <w:ind w:left="36" w:right="62"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資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格・免</w:t>
            </w:r>
            <w:r w:rsidR="00CF42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許</w:t>
            </w:r>
          </w:p>
        </w:tc>
      </w:tr>
      <w:tr w:rsidR="00A90890" w:rsidRPr="00764C5F" w14:paraId="2BAF1F8E" w14:textId="77777777" w:rsidTr="00CF4284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153B7" w14:textId="785A5DE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5A54FA6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ED67AD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1B44587E" w14:textId="77777777" w:rsidTr="00CF4284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0A7D2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52FEB4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0209F1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65F7A09F" w14:textId="77777777" w:rsidTr="00CF4284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5C377D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1C998DD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FA4A0C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74BC4B85" w14:textId="77777777" w:rsidTr="00CF4284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947A0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6DB3B8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947794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5D0C4572" w14:textId="77777777" w:rsidTr="00CF4284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C072FD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082654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B35D39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0890" w:rsidRPr="00764C5F" w14:paraId="06216A3D" w14:textId="77777777" w:rsidTr="00FB12DC">
        <w:trPr>
          <w:trHeight w:hRule="exact" w:val="411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AB2C95" w14:textId="77777777" w:rsidR="00A90890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8DA1DFA" w14:textId="77777777" w:rsidR="00A90890" w:rsidRPr="00764C5F" w:rsidRDefault="00A90890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BCF575" w14:textId="77777777" w:rsidR="00A90890" w:rsidRPr="00764C5F" w:rsidRDefault="00A90890" w:rsidP="00B46CF2">
            <w:pPr>
              <w:ind w:left="36" w:right="62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6227" w:rsidRPr="00764C5F" w14:paraId="32B128AB" w14:textId="77777777" w:rsidTr="00FB12DC">
        <w:trPr>
          <w:trHeight w:hRule="exact" w:val="15"/>
        </w:trPr>
        <w:tc>
          <w:tcPr>
            <w:tcW w:w="7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185AA" w14:textId="470E4DA3" w:rsidR="00276227" w:rsidRPr="00764C5F" w:rsidRDefault="00276227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185A6" w14:textId="77777777" w:rsidR="00276227" w:rsidRPr="00764C5F" w:rsidRDefault="00276227" w:rsidP="00B46CF2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276227" w:rsidRPr="00764C5F" w14:paraId="55B05809" w14:textId="77777777" w:rsidTr="007374D2">
        <w:trPr>
          <w:trHeight w:val="2211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9B664D" w14:textId="6B45AB72" w:rsidR="00276227" w:rsidRPr="00764C5F" w:rsidRDefault="005C5ADD" w:rsidP="0084283C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志望動機</w:t>
            </w:r>
          </w:p>
        </w:tc>
      </w:tr>
      <w:tr w:rsidR="00276227" w:rsidRPr="00764C5F" w14:paraId="05384F20" w14:textId="77777777" w:rsidTr="003D5216">
        <w:trPr>
          <w:trHeight w:val="2041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52A2B2" w14:textId="749A3BB1" w:rsidR="00276227" w:rsidRPr="00764C5F" w:rsidRDefault="00276227" w:rsidP="00257416">
            <w:pPr>
              <w:ind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学生時代に力をいれたこと</w:t>
            </w:r>
          </w:p>
        </w:tc>
      </w:tr>
      <w:tr w:rsidR="00276227" w:rsidRPr="00764C5F" w14:paraId="09A51F8C" w14:textId="77777777" w:rsidTr="003D5216">
        <w:trPr>
          <w:trHeight w:val="2041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A2CD27" w14:textId="58030CF2" w:rsidR="00276227" w:rsidRPr="005C5ADD" w:rsidRDefault="005C5ADD" w:rsidP="0084283C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希望の領域、</w:t>
            </w:r>
            <w:r w:rsidR="006B7281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</w:tr>
      <w:tr w:rsidR="00276227" w:rsidRPr="00764C5F" w14:paraId="78CD4CA1" w14:textId="77777777" w:rsidTr="003D52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7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58B2BA" w14:textId="6ACF1CB6" w:rsidR="00276227" w:rsidRPr="00764C5F" w:rsidRDefault="005C5ADD" w:rsidP="0084283C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</w:tr>
      <w:tr w:rsidR="00CF4284" w:rsidRPr="00764C5F" w14:paraId="4D8FED34" w14:textId="77777777" w:rsidTr="00033E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04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F866E3" w14:textId="0B71E0EB" w:rsidR="00CF4284" w:rsidRDefault="005C5ADD" w:rsidP="0084283C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</w:tr>
      <w:tr w:rsidR="005C5ADD" w:rsidRPr="00764C5F" w14:paraId="19F72904" w14:textId="77777777" w:rsidTr="007374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11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0BEC" w14:textId="62C4587A" w:rsidR="005C5ADD" w:rsidRDefault="00033EF3" w:rsidP="0084283C">
            <w:pPr>
              <w:ind w:left="36" w:right="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自己PR</w:t>
            </w:r>
          </w:p>
        </w:tc>
      </w:tr>
    </w:tbl>
    <w:p w14:paraId="299730FA" w14:textId="77777777" w:rsidR="001F1BA6" w:rsidRPr="000350E1" w:rsidRDefault="001F1BA6">
      <w:pPr>
        <w:ind w:firstLine="851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493"/>
        <w:gridCol w:w="2792"/>
        <w:gridCol w:w="3286"/>
      </w:tblGrid>
      <w:tr w:rsidR="008832C3" w:rsidRPr="00764C5F" w14:paraId="08464F98" w14:textId="77777777" w:rsidTr="00072719">
        <w:trPr>
          <w:trHeight w:val="406"/>
        </w:trPr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7E6" w14:textId="09F49EF5" w:rsidR="008832C3" w:rsidRPr="00E67E03" w:rsidRDefault="008832C3" w:rsidP="0025741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E67E0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通勤時間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6FE8E4" w14:textId="04D06FA4" w:rsidR="008832C3" w:rsidRPr="00764C5F" w:rsidRDefault="008832C3" w:rsidP="0069350D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 w:rsidRPr="008832C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約　　　　　　時間　　　　　　分</w:t>
            </w:r>
          </w:p>
        </w:tc>
      </w:tr>
      <w:tr w:rsidR="008832C3" w:rsidRPr="00764C5F" w14:paraId="358CB4AA" w14:textId="77777777" w:rsidTr="00FB12DC">
        <w:trPr>
          <w:trHeight w:val="42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8C1" w14:textId="6EADB61A" w:rsidR="008832C3" w:rsidRPr="008832C3" w:rsidRDefault="008832C3" w:rsidP="00257416">
            <w:pPr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</w:pPr>
            <w:r w:rsidRPr="008832C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最寄り駅</w:t>
            </w:r>
          </w:p>
        </w:tc>
        <w:tc>
          <w:tcPr>
            <w:tcW w:w="60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282B2" w14:textId="5A9E21EF" w:rsidR="008832C3" w:rsidRDefault="008832C3" w:rsidP="00001D94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 w:rsidRPr="001C1E61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線　　　　　　　駅</w:t>
            </w:r>
          </w:p>
        </w:tc>
      </w:tr>
      <w:tr w:rsidR="008832C3" w:rsidRPr="00764C5F" w14:paraId="09076160" w14:textId="77777777" w:rsidTr="00FB12DC">
        <w:trPr>
          <w:trHeight w:val="406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31" w14:textId="5C1DA310" w:rsidR="008832C3" w:rsidRPr="008832C3" w:rsidRDefault="008832C3" w:rsidP="00FB12DC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8832C3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看護師寮希望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1FEC4" w14:textId="31B23065" w:rsidR="008832C3" w:rsidRPr="00E67E03" w:rsidRDefault="008832C3" w:rsidP="00001D94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有</w:t>
            </w:r>
            <w:r w:rsidR="00001D94"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 xml:space="preserve">　</w:t>
            </w: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 xml:space="preserve">　・　</w:t>
            </w:r>
            <w:r w:rsidR="00001D94"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 xml:space="preserve">　</w:t>
            </w: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無</w:t>
            </w:r>
          </w:p>
        </w:tc>
      </w:tr>
      <w:tr w:rsidR="008832C3" w:rsidRPr="00764C5F" w14:paraId="4F299121" w14:textId="77777777" w:rsidTr="00FB12DC">
        <w:trPr>
          <w:trHeight w:val="737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62D6E" w14:textId="16FC42EE" w:rsidR="008832C3" w:rsidRDefault="00257416" w:rsidP="00257416">
            <w:pPr>
              <w:widowControl/>
              <w:rPr>
                <w:rFonts w:ascii="ＭＳ Ｐゴシック" w:eastAsia="ＭＳ Ｐゴシック" w:hAnsi="ＭＳ Ｐゴシック"/>
                <w:position w:val="4"/>
              </w:rPr>
            </w:pPr>
            <w:r w:rsidRPr="00CF4284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※通勤困難な地域(実家、現住所からの通勤時間が片道1時間30分を超える者) 居住の場合、希望を受け付けます。但し、入寮をお約束するものではありません。</w:t>
            </w:r>
          </w:p>
        </w:tc>
      </w:tr>
      <w:tr w:rsidR="0011136B" w:rsidRPr="00764C5F" w14:paraId="0E360E91" w14:textId="77777777" w:rsidTr="007374D2">
        <w:trPr>
          <w:trHeight w:val="420"/>
        </w:trPr>
        <w:tc>
          <w:tcPr>
            <w:tcW w:w="3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1BC4B" w14:textId="77777777" w:rsidR="007374D2" w:rsidRPr="007374D2" w:rsidRDefault="0011136B" w:rsidP="008832C3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  <w:sz w:val="18"/>
                <w:szCs w:val="16"/>
              </w:rPr>
            </w:pP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6"/>
              </w:rPr>
              <w:t>配偶者</w:t>
            </w:r>
          </w:p>
          <w:p w14:paraId="1D1000BB" w14:textId="3C1AFB3A" w:rsidR="0011136B" w:rsidRDefault="0011136B" w:rsidP="008832C3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</w:t>
            </w:r>
            <w:r w:rsidR="007374D2"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　　</w:t>
            </w: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有 　　・　　無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B6990" w14:textId="77777777" w:rsidR="007374D2" w:rsidRPr="007374D2" w:rsidRDefault="0011136B" w:rsidP="008832C3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  <w:sz w:val="18"/>
                <w:szCs w:val="16"/>
              </w:rPr>
            </w:pP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6"/>
              </w:rPr>
              <w:t>配偶者の扶養義務</w:t>
            </w:r>
          </w:p>
          <w:p w14:paraId="09F8BECF" w14:textId="20F03B77" w:rsidR="0011136B" w:rsidRDefault="007374D2" w:rsidP="007374D2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position w:val="4"/>
              </w:rPr>
              <w:t xml:space="preserve">　　</w:t>
            </w: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18"/>
              </w:rPr>
              <w:t>有 　　・　　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5251B" w14:textId="77777777" w:rsidR="007374D2" w:rsidRPr="007374D2" w:rsidRDefault="0011136B" w:rsidP="008832C3">
            <w:pPr>
              <w:widowControl/>
              <w:jc w:val="left"/>
              <w:rPr>
                <w:rFonts w:ascii="ＭＳ Ｐゴシック" w:eastAsia="ＭＳ Ｐゴシック" w:hAnsi="ＭＳ Ｐゴシック"/>
                <w:position w:val="4"/>
                <w:sz w:val="18"/>
                <w:szCs w:val="18"/>
              </w:rPr>
            </w:pPr>
            <w:r w:rsidRPr="007374D2">
              <w:rPr>
                <w:rFonts w:ascii="ＭＳ Ｐゴシック" w:eastAsia="ＭＳ Ｐゴシック" w:hAnsi="ＭＳ Ｐゴシック" w:hint="eastAsia"/>
                <w:position w:val="4"/>
                <w:sz w:val="18"/>
                <w:szCs w:val="18"/>
              </w:rPr>
              <w:t>扶養家族（配偶者を除く）</w:t>
            </w:r>
          </w:p>
          <w:p w14:paraId="3947AFF5" w14:textId="7224AE71" w:rsidR="0011136B" w:rsidRDefault="0011136B" w:rsidP="007374D2">
            <w:pPr>
              <w:widowControl/>
              <w:ind w:firstLineChars="1000" w:firstLine="2000"/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 xml:space="preserve">　　　　人</w:t>
            </w:r>
          </w:p>
        </w:tc>
      </w:tr>
    </w:tbl>
    <w:p w14:paraId="645402F0" w14:textId="77777777" w:rsidR="000350E1" w:rsidRPr="000350E1" w:rsidRDefault="00690C4B" w:rsidP="00690C4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総合</w:t>
      </w:r>
      <w:r w:rsidR="0011362B">
        <w:rPr>
          <w:rFonts w:ascii="ＭＳ Ｐゴシック" w:eastAsia="ＭＳ Ｐゴシック" w:hAnsi="ＭＳ Ｐゴシック" w:hint="eastAsia"/>
        </w:rPr>
        <w:t>東京</w:t>
      </w:r>
      <w:r>
        <w:rPr>
          <w:rFonts w:ascii="ＭＳ Ｐゴシック" w:eastAsia="ＭＳ Ｐゴシック" w:hAnsi="ＭＳ Ｐゴシック" w:hint="eastAsia"/>
        </w:rPr>
        <w:t>病院</w:t>
      </w:r>
    </w:p>
    <w:sectPr w:rsidR="000350E1" w:rsidRPr="000350E1" w:rsidSect="0008782B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EB1F" w14:textId="77777777" w:rsidR="00850BCB" w:rsidRDefault="00850BCB" w:rsidP="00DC22A2">
      <w:r>
        <w:separator/>
      </w:r>
    </w:p>
  </w:endnote>
  <w:endnote w:type="continuationSeparator" w:id="0">
    <w:p w14:paraId="504DDD85" w14:textId="77777777" w:rsidR="00850BCB" w:rsidRDefault="00850BCB" w:rsidP="00D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58A" w14:textId="77777777" w:rsidR="00850BCB" w:rsidRDefault="00850BCB" w:rsidP="00DC22A2">
      <w:r>
        <w:separator/>
      </w:r>
    </w:p>
  </w:footnote>
  <w:footnote w:type="continuationSeparator" w:id="0">
    <w:p w14:paraId="28C6165C" w14:textId="77777777" w:rsidR="00850BCB" w:rsidRDefault="00850BCB" w:rsidP="00DC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710573334">
    <w:abstractNumId w:val="1"/>
  </w:num>
  <w:num w:numId="2" w16cid:durableId="43217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9"/>
    <w:rsid w:val="00001D94"/>
    <w:rsid w:val="0000289C"/>
    <w:rsid w:val="00033A8A"/>
    <w:rsid w:val="00033EF3"/>
    <w:rsid w:val="000350E1"/>
    <w:rsid w:val="00044609"/>
    <w:rsid w:val="00072719"/>
    <w:rsid w:val="0008782B"/>
    <w:rsid w:val="000A56B9"/>
    <w:rsid w:val="000B6532"/>
    <w:rsid w:val="000E3317"/>
    <w:rsid w:val="000F0285"/>
    <w:rsid w:val="0011136B"/>
    <w:rsid w:val="0011362B"/>
    <w:rsid w:val="00121202"/>
    <w:rsid w:val="00121AAF"/>
    <w:rsid w:val="001264E3"/>
    <w:rsid w:val="001271C1"/>
    <w:rsid w:val="001335BD"/>
    <w:rsid w:val="00137806"/>
    <w:rsid w:val="00152F68"/>
    <w:rsid w:val="00180437"/>
    <w:rsid w:val="001A779D"/>
    <w:rsid w:val="001B75D7"/>
    <w:rsid w:val="001C1E61"/>
    <w:rsid w:val="001F1BA6"/>
    <w:rsid w:val="001F6A45"/>
    <w:rsid w:val="002122BD"/>
    <w:rsid w:val="002525A3"/>
    <w:rsid w:val="00257416"/>
    <w:rsid w:val="00272EBB"/>
    <w:rsid w:val="00276227"/>
    <w:rsid w:val="00280A4F"/>
    <w:rsid w:val="002869B1"/>
    <w:rsid w:val="002B55DC"/>
    <w:rsid w:val="002C7FBE"/>
    <w:rsid w:val="002D2FB8"/>
    <w:rsid w:val="003113EA"/>
    <w:rsid w:val="00327069"/>
    <w:rsid w:val="00370E8A"/>
    <w:rsid w:val="003C3A31"/>
    <w:rsid w:val="003D5216"/>
    <w:rsid w:val="003E68C1"/>
    <w:rsid w:val="00406C85"/>
    <w:rsid w:val="00421541"/>
    <w:rsid w:val="00424A2B"/>
    <w:rsid w:val="00481726"/>
    <w:rsid w:val="004B39BB"/>
    <w:rsid w:val="004C4737"/>
    <w:rsid w:val="004D7A06"/>
    <w:rsid w:val="004E7012"/>
    <w:rsid w:val="005003DE"/>
    <w:rsid w:val="00535C66"/>
    <w:rsid w:val="00547234"/>
    <w:rsid w:val="00553ABD"/>
    <w:rsid w:val="0055451E"/>
    <w:rsid w:val="00575946"/>
    <w:rsid w:val="005B02D6"/>
    <w:rsid w:val="005C5ADD"/>
    <w:rsid w:val="005C652D"/>
    <w:rsid w:val="00606A86"/>
    <w:rsid w:val="00614BAD"/>
    <w:rsid w:val="006337D0"/>
    <w:rsid w:val="00666268"/>
    <w:rsid w:val="006862FE"/>
    <w:rsid w:val="00690C4B"/>
    <w:rsid w:val="006964F6"/>
    <w:rsid w:val="006B0838"/>
    <w:rsid w:val="006B7281"/>
    <w:rsid w:val="006C3CEB"/>
    <w:rsid w:val="006D710D"/>
    <w:rsid w:val="00702D28"/>
    <w:rsid w:val="00725317"/>
    <w:rsid w:val="007374D2"/>
    <w:rsid w:val="00764C5F"/>
    <w:rsid w:val="00775B56"/>
    <w:rsid w:val="00777C4E"/>
    <w:rsid w:val="00797A4D"/>
    <w:rsid w:val="007B510C"/>
    <w:rsid w:val="007F7A23"/>
    <w:rsid w:val="00820DCF"/>
    <w:rsid w:val="0084283C"/>
    <w:rsid w:val="00846AE8"/>
    <w:rsid w:val="00850BCB"/>
    <w:rsid w:val="00880448"/>
    <w:rsid w:val="008832C3"/>
    <w:rsid w:val="008C1AB4"/>
    <w:rsid w:val="008C5D77"/>
    <w:rsid w:val="008F6027"/>
    <w:rsid w:val="00904F07"/>
    <w:rsid w:val="009112C8"/>
    <w:rsid w:val="0091279C"/>
    <w:rsid w:val="00926D59"/>
    <w:rsid w:val="0095241B"/>
    <w:rsid w:val="00953565"/>
    <w:rsid w:val="00964682"/>
    <w:rsid w:val="009923DA"/>
    <w:rsid w:val="009A2A42"/>
    <w:rsid w:val="009F021E"/>
    <w:rsid w:val="009F2B2A"/>
    <w:rsid w:val="00A05584"/>
    <w:rsid w:val="00A07FD6"/>
    <w:rsid w:val="00A13F6C"/>
    <w:rsid w:val="00A2118B"/>
    <w:rsid w:val="00A80505"/>
    <w:rsid w:val="00A90890"/>
    <w:rsid w:val="00A952C4"/>
    <w:rsid w:val="00AA314D"/>
    <w:rsid w:val="00AB2B85"/>
    <w:rsid w:val="00AC0757"/>
    <w:rsid w:val="00AC5F18"/>
    <w:rsid w:val="00AD0776"/>
    <w:rsid w:val="00B17D79"/>
    <w:rsid w:val="00B345EF"/>
    <w:rsid w:val="00B46CF2"/>
    <w:rsid w:val="00B8089F"/>
    <w:rsid w:val="00B84925"/>
    <w:rsid w:val="00B863F2"/>
    <w:rsid w:val="00B92FC1"/>
    <w:rsid w:val="00B93A51"/>
    <w:rsid w:val="00BA7879"/>
    <w:rsid w:val="00BB6377"/>
    <w:rsid w:val="00BC55C8"/>
    <w:rsid w:val="00BE1257"/>
    <w:rsid w:val="00C02B9E"/>
    <w:rsid w:val="00C214B2"/>
    <w:rsid w:val="00C255B4"/>
    <w:rsid w:val="00C36CC4"/>
    <w:rsid w:val="00C675AA"/>
    <w:rsid w:val="00CA0398"/>
    <w:rsid w:val="00CC1528"/>
    <w:rsid w:val="00CC2256"/>
    <w:rsid w:val="00CF4284"/>
    <w:rsid w:val="00D11C22"/>
    <w:rsid w:val="00D97E88"/>
    <w:rsid w:val="00DC22A2"/>
    <w:rsid w:val="00E67E03"/>
    <w:rsid w:val="00E95D20"/>
    <w:rsid w:val="00EA2D41"/>
    <w:rsid w:val="00EC19E5"/>
    <w:rsid w:val="00EC7E79"/>
    <w:rsid w:val="00ED3435"/>
    <w:rsid w:val="00F15F53"/>
    <w:rsid w:val="00F83247"/>
    <w:rsid w:val="00FB12D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BF0E5E3"/>
  <w15:chartTrackingRefBased/>
  <w15:docId w15:val="{01FCEFF3-1773-492C-9B92-DA4CD67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C22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C22A2"/>
    <w:rPr>
      <w:kern w:val="2"/>
      <w:sz w:val="21"/>
    </w:rPr>
  </w:style>
  <w:style w:type="paragraph" w:styleId="aa">
    <w:name w:val="footer"/>
    <w:basedOn w:val="a"/>
    <w:link w:val="ab"/>
    <w:rsid w:val="00DC22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C22A2"/>
    <w:rPr>
      <w:kern w:val="2"/>
      <w:sz w:val="21"/>
    </w:rPr>
  </w:style>
  <w:style w:type="paragraph" w:styleId="Web">
    <w:name w:val="Normal (Web)"/>
    <w:basedOn w:val="a"/>
    <w:uiPriority w:val="99"/>
    <w:unhideWhenUsed/>
    <w:rsid w:val="00614B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60.tmp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D7E3-F506-4A1B-A0B3-98964D9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191</TotalTime>
  <Pages>2</Pages>
  <Words>281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Administrator</dc:creator>
  <cp:keywords/>
  <cp:lastModifiedBy>Hiromi Matsuo</cp:lastModifiedBy>
  <cp:revision>23</cp:revision>
  <cp:lastPrinted>2023-01-06T08:31:00Z</cp:lastPrinted>
  <dcterms:created xsi:type="dcterms:W3CDTF">2023-01-05T00:45:00Z</dcterms:created>
  <dcterms:modified xsi:type="dcterms:W3CDTF">2023-01-06T08:35:00Z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